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690E729" w14:textId="77777777" w:rsidR="003F01D8"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p w14:paraId="2000D7C1" w14:textId="77777777" w:rsidR="00C02B82" w:rsidRDefault="00C02B82" w:rsidP="0084264F">
            <w:pPr>
              <w:spacing w:after="0" w:line="240" w:lineRule="auto"/>
              <w:ind w:left="-42"/>
              <w:jc w:val="center"/>
              <w:rPr>
                <w:rFonts w:ascii="Calibri" w:eastAsia="Times New Roman" w:hAnsi="Calibri" w:cs="Times New Roman"/>
                <w:b/>
                <w:bCs/>
                <w:color w:val="000000"/>
                <w:sz w:val="16"/>
                <w:szCs w:val="16"/>
                <w:lang w:val="en-GB" w:eastAsia="en-GB"/>
              </w:rPr>
            </w:pPr>
          </w:p>
          <w:p w14:paraId="2C9027EB" w14:textId="5B61C201" w:rsidR="00C02B82" w:rsidRPr="00226134" w:rsidRDefault="00C02B82"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CF </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05C97B9"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C02B82" w:rsidRPr="00226134" w:rsidRDefault="00C02B82"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C02B82"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C02B82"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433E7359" w:rsidR="00F66A54" w:rsidRPr="00B343CD" w:rsidRDefault="00C02B8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SSML Gregorio VII</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89BF776" w:rsidR="00F66A54" w:rsidRPr="00B343CD" w:rsidRDefault="00C02B82"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Foreign</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Languages</w:t>
            </w:r>
            <w:proofErr w:type="spellEnd"/>
            <w:r>
              <w:rPr>
                <w:rFonts w:ascii="Calibri" w:eastAsia="Times New Roman" w:hAnsi="Calibri" w:cs="Times New Roman"/>
                <w:color w:val="000000"/>
                <w:sz w:val="16"/>
                <w:szCs w:val="16"/>
                <w:lang w:val="fr-BE" w:eastAsia="en-GB"/>
              </w:rPr>
              <w:t xml:space="preserve">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CCC791C" w:rsidR="00F66A54" w:rsidRPr="00B343CD" w:rsidRDefault="00C02B8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 ROMA 18 </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4646F4" w14:textId="77777777" w:rsidR="00F66A54" w:rsidRDefault="00C02B8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Via p. S. Mancini 2 </w:t>
            </w:r>
          </w:p>
          <w:p w14:paraId="2C90280F" w14:textId="08A68178" w:rsidR="00C02B82" w:rsidRPr="00B343CD" w:rsidRDefault="00C02B8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6C18B2B" w:rsidR="00F66A54" w:rsidRPr="00B343CD" w:rsidRDefault="00C02B8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F775E8D" w14:textId="77777777" w:rsidR="00F66A54" w:rsidRDefault="00C02B8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Prof. </w:t>
            </w:r>
            <w:proofErr w:type="spellStart"/>
            <w:r>
              <w:rPr>
                <w:rFonts w:ascii="Calibri" w:eastAsia="Times New Roman" w:hAnsi="Calibri" w:cs="Times New Roman"/>
                <w:color w:val="000000"/>
                <w:sz w:val="16"/>
                <w:szCs w:val="16"/>
                <w:lang w:val="fr-BE" w:eastAsia="en-GB"/>
              </w:rPr>
              <w:t>Pierantonelli</w:t>
            </w:r>
            <w:proofErr w:type="spellEnd"/>
            <w:r>
              <w:rPr>
                <w:rFonts w:ascii="Calibri" w:eastAsia="Times New Roman" w:hAnsi="Calibri" w:cs="Times New Roman"/>
                <w:color w:val="000000"/>
                <w:sz w:val="16"/>
                <w:szCs w:val="16"/>
                <w:lang w:val="fr-BE" w:eastAsia="en-GB"/>
              </w:rPr>
              <w:t xml:space="preserve"> </w:t>
            </w:r>
          </w:p>
          <w:p w14:paraId="7F612A31" w14:textId="77777777" w:rsidR="00C02B82" w:rsidRDefault="00A407E8"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C02B82" w:rsidRPr="001C35FF">
                <w:rPr>
                  <w:rStyle w:val="Collegamentoipertestuale"/>
                  <w:rFonts w:ascii="Calibri" w:eastAsia="Times New Roman" w:hAnsi="Calibri" w:cs="Times New Roman"/>
                  <w:sz w:val="16"/>
                  <w:szCs w:val="16"/>
                  <w:lang w:val="fr-BE" w:eastAsia="en-GB"/>
                </w:rPr>
                <w:t>pierantonelli@gregoriosettimo.eu</w:t>
              </w:r>
            </w:hyperlink>
            <w:r w:rsidR="00C02B82">
              <w:rPr>
                <w:rFonts w:ascii="Calibri" w:eastAsia="Times New Roman" w:hAnsi="Calibri" w:cs="Times New Roman"/>
                <w:color w:val="000000"/>
                <w:sz w:val="16"/>
                <w:szCs w:val="16"/>
                <w:lang w:val="fr-BE" w:eastAsia="en-GB"/>
              </w:rPr>
              <w:t xml:space="preserve"> </w:t>
            </w:r>
          </w:p>
          <w:p w14:paraId="2C902812" w14:textId="4D9CA95D" w:rsidR="00C02B82" w:rsidRPr="00B343CD" w:rsidRDefault="00C02B8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+39066390300</w:t>
            </w:r>
          </w:p>
        </w:tc>
      </w:tr>
      <w:tr w:rsidR="00CF1B79" w:rsidRPr="00C02B82"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51734733"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0E1A2F87"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1D9E003F" w14:textId="77777777" w:rsidR="00C02B82" w:rsidRDefault="00C02B82" w:rsidP="0084264F">
            <w:pPr>
              <w:spacing w:after="0" w:line="240" w:lineRule="auto"/>
              <w:jc w:val="center"/>
              <w:rPr>
                <w:rFonts w:ascii="Calibri" w:eastAsia="Times New Roman" w:hAnsi="Calibri" w:cs="Times New Roman"/>
                <w:color w:val="000000"/>
                <w:sz w:val="16"/>
                <w:szCs w:val="16"/>
                <w:lang w:val="en-GB" w:eastAsia="en-GB"/>
              </w:rPr>
            </w:pPr>
          </w:p>
          <w:p w14:paraId="517C3F30" w14:textId="77777777" w:rsidR="00C02B82" w:rsidRDefault="00C02B82" w:rsidP="0084264F">
            <w:pPr>
              <w:spacing w:after="0" w:line="240" w:lineRule="auto"/>
              <w:jc w:val="center"/>
              <w:rPr>
                <w:rFonts w:ascii="Calibri" w:eastAsia="Times New Roman" w:hAnsi="Calibri" w:cs="Times New Roman"/>
                <w:color w:val="000000"/>
                <w:sz w:val="16"/>
                <w:szCs w:val="16"/>
                <w:lang w:val="en-GB" w:eastAsia="en-GB"/>
              </w:rPr>
            </w:pPr>
          </w:p>
          <w:p w14:paraId="2C902823" w14:textId="77777777" w:rsidR="00C02B82" w:rsidRPr="00226134" w:rsidRDefault="00C02B82"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407E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407E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02B8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02B8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02B8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02B8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02B8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02B8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02B8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02B8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02B8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02B8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02B8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02B8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02B8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02B8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02B8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02B8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02B8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02B8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02B8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02B8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02B8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02B8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02B8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02B8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02B8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02B8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02B8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02B8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02B8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02B8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02B8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02B8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02B8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02B8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02B8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02B8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02B8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02B8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02B8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02B8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83D94" w14:textId="77777777" w:rsidR="00A407E8" w:rsidRDefault="00A407E8" w:rsidP="00261299">
      <w:pPr>
        <w:spacing w:after="0" w:line="240" w:lineRule="auto"/>
      </w:pPr>
      <w:r>
        <w:separator/>
      </w:r>
    </w:p>
  </w:endnote>
  <w:endnote w:type="continuationSeparator" w:id="0">
    <w:p w14:paraId="0BB68011" w14:textId="77777777" w:rsidR="00A407E8" w:rsidRDefault="00A407E8"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C02B82">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5D39" w14:textId="77777777" w:rsidR="00A407E8" w:rsidRDefault="00A407E8" w:rsidP="00261299">
      <w:pPr>
        <w:spacing w:after="0" w:line="240" w:lineRule="auto"/>
      </w:pPr>
      <w:r>
        <w:separator/>
      </w:r>
    </w:p>
  </w:footnote>
  <w:footnote w:type="continuationSeparator" w:id="0">
    <w:p w14:paraId="12D3EFCF" w14:textId="77777777" w:rsidR="00A407E8" w:rsidRDefault="00A407E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3DF3"/>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0318"/>
    <w:rsid w:val="00714D9E"/>
    <w:rsid w:val="00724651"/>
    <w:rsid w:val="007319D0"/>
    <w:rsid w:val="00733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7E8"/>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2B82"/>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erantonelli@gregoriosettimo.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18A76AF-DF0D-4820-BD63-158F62AA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1035</Words>
  <Characters>5901</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Dario Luigi Giuseppe De Cesaris</cp:lastModifiedBy>
  <cp:revision>2</cp:revision>
  <cp:lastPrinted>2015-04-10T09:51:00Z</cp:lastPrinted>
  <dcterms:created xsi:type="dcterms:W3CDTF">2019-07-23T08:56:00Z</dcterms:created>
  <dcterms:modified xsi:type="dcterms:W3CDTF">2019-07-23T08:56:00Z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